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9C" w:rsidRPr="00C22511" w:rsidRDefault="001C719C" w:rsidP="001C719C">
      <w:pPr>
        <w:jc w:val="both"/>
        <w:rPr>
          <w:color w:val="273C1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176530</wp:posOffset>
            </wp:positionV>
            <wp:extent cx="381000" cy="381000"/>
            <wp:effectExtent l="19050" t="0" r="0" b="0"/>
            <wp:wrapTight wrapText="bothSides">
              <wp:wrapPolygon edited="0">
                <wp:start x="-1080" y="0"/>
                <wp:lineTo x="-1080" y="20520"/>
                <wp:lineTo x="21600" y="20520"/>
                <wp:lineTo x="21600" y="0"/>
                <wp:lineTo x="-1080" y="0"/>
              </wp:wrapPolygon>
            </wp:wrapTight>
            <wp:docPr id="4" name="Afbeelding 1" descr="imagesUWBNMM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UWBNMMP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90805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1" name="Afbeelding 0" descr="Logo VZ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ZG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</w:t>
      </w:r>
    </w:p>
    <w:p w:rsidR="001C719C" w:rsidRPr="00C22511" w:rsidRDefault="001C719C" w:rsidP="001C719C">
      <w:pPr>
        <w:jc w:val="both"/>
        <w:rPr>
          <w:rFonts w:ascii="Lucida Handwriting" w:hAnsi="Lucida Handwriting"/>
          <w:color w:val="273C10"/>
          <w:sz w:val="32"/>
          <w:szCs w:val="32"/>
        </w:rPr>
      </w:pPr>
      <w:r w:rsidRPr="00C22511">
        <w:rPr>
          <w:rFonts w:ascii="Lucida Handwriting" w:hAnsi="Lucida Handwriting"/>
          <w:color w:val="273C10"/>
          <w:sz w:val="32"/>
          <w:szCs w:val="32"/>
        </w:rPr>
        <w:t>Vlaamse Zweethonden Groep vzw</w:t>
      </w:r>
    </w:p>
    <w:p w:rsidR="001C719C" w:rsidRDefault="001C719C" w:rsidP="001C719C">
      <w:pPr>
        <w:tabs>
          <w:tab w:val="left" w:pos="70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201930</wp:posOffset>
            </wp:positionV>
            <wp:extent cx="314325" cy="333375"/>
            <wp:effectExtent l="19050" t="0" r="9525" b="0"/>
            <wp:wrapTight wrapText="bothSides">
              <wp:wrapPolygon edited="0">
                <wp:start x="-1309" y="0"/>
                <wp:lineTo x="-1309" y="20983"/>
                <wp:lineTo x="22255" y="20983"/>
                <wp:lineTo x="22255" y="0"/>
                <wp:lineTo x="-1309" y="0"/>
              </wp:wrapPolygon>
            </wp:wrapTight>
            <wp:docPr id="3" name="Afbeelding 2" descr="images[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[9]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19C" w:rsidRDefault="001C719C" w:rsidP="001C719C">
      <w:pPr>
        <w:rPr>
          <w:rFonts w:ascii="Lucida Calligraphy" w:hAnsi="Lucida Calligraphy" w:cstheme="majorBidi"/>
          <w:color w:val="273C10"/>
          <w:sz w:val="24"/>
          <w:szCs w:val="24"/>
        </w:rPr>
      </w:pPr>
      <w:r>
        <w:rPr>
          <w:rFonts w:ascii="Lucida Calligraphy" w:hAnsi="Lucida Calligraphy" w:cstheme="majorBidi"/>
          <w:sz w:val="24"/>
          <w:szCs w:val="24"/>
        </w:rPr>
        <w:t xml:space="preserve"> </w:t>
      </w:r>
      <w:r w:rsidRPr="00C22511">
        <w:rPr>
          <w:rFonts w:ascii="Lucida Calligraphy" w:hAnsi="Lucida Calligraphy" w:cstheme="majorBidi"/>
          <w:color w:val="273C10"/>
          <w:sz w:val="24"/>
          <w:szCs w:val="24"/>
        </w:rPr>
        <w:t>Aansluitingsnummer A 141012</w:t>
      </w:r>
    </w:p>
    <w:p w:rsidR="002A404C" w:rsidRDefault="00C059E2" w:rsidP="002A404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1pt;margin-top:12.4pt;width:487.5pt;height:0;z-index:251662336" o:connectortype="straight"/>
        </w:pict>
      </w:r>
    </w:p>
    <w:p w:rsidR="002A404C" w:rsidRDefault="002A404C" w:rsidP="002A404C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Aanvraag tot lidmaatschap .</w:t>
      </w:r>
    </w:p>
    <w:p w:rsidR="002A404C" w:rsidRDefault="002A404C" w:rsidP="002A404C">
      <w:pPr>
        <w:jc w:val="both"/>
      </w:pPr>
      <w:r>
        <w:t xml:space="preserve">Ondergetekende  </w:t>
      </w:r>
      <w:proofErr w:type="gramStart"/>
      <w:r>
        <w:t xml:space="preserve">:  </w:t>
      </w:r>
      <w:proofErr w:type="gramEnd"/>
      <w:r>
        <w:t>……………………………………………………………………………...</w:t>
      </w:r>
    </w:p>
    <w:p w:rsidR="002A404C" w:rsidRDefault="002A404C" w:rsidP="002A404C">
      <w:pPr>
        <w:jc w:val="both"/>
      </w:pPr>
      <w:r>
        <w:t xml:space="preserve">Adres                  </w:t>
      </w:r>
      <w:proofErr w:type="gramStart"/>
      <w:r>
        <w:t xml:space="preserve">:  </w:t>
      </w:r>
      <w:proofErr w:type="gramEnd"/>
      <w:r>
        <w:t>………………………………………………………………………………</w:t>
      </w:r>
    </w:p>
    <w:p w:rsidR="002A404C" w:rsidRDefault="002A404C" w:rsidP="002A404C">
      <w:pPr>
        <w:jc w:val="both"/>
      </w:pPr>
    </w:p>
    <w:p w:rsidR="002A404C" w:rsidRDefault="002A404C" w:rsidP="002A404C">
      <w:pPr>
        <w:jc w:val="both"/>
      </w:pPr>
      <w:r>
        <w:t xml:space="preserve">                             Postnr : ……</w:t>
      </w:r>
      <w:proofErr w:type="gramStart"/>
      <w:r>
        <w:t xml:space="preserve">..  </w:t>
      </w:r>
      <w:proofErr w:type="gramEnd"/>
      <w:r>
        <w:t xml:space="preserve">Woonplaats </w:t>
      </w:r>
      <w:proofErr w:type="gramStart"/>
      <w:r>
        <w:t>:</w:t>
      </w:r>
      <w:proofErr w:type="gramEnd"/>
      <w:r>
        <w:t xml:space="preserve"> ……………………………………………….</w:t>
      </w:r>
    </w:p>
    <w:p w:rsidR="002A404C" w:rsidRDefault="002A404C" w:rsidP="002A404C">
      <w:pPr>
        <w:jc w:val="both"/>
      </w:pPr>
      <w:r>
        <w:t xml:space="preserve">Land                   </w:t>
      </w:r>
      <w:proofErr w:type="gramStart"/>
      <w:r>
        <w:t>:</w:t>
      </w:r>
      <w:proofErr w:type="gramEnd"/>
      <w:r>
        <w:t xml:space="preserve">  …………………………….</w:t>
      </w:r>
    </w:p>
    <w:p w:rsidR="002A404C" w:rsidRPr="007E4587" w:rsidRDefault="002A404C" w:rsidP="002A404C">
      <w:pPr>
        <w:jc w:val="both"/>
      </w:pPr>
      <w:r w:rsidRPr="007E4587">
        <w:t xml:space="preserve">Telefoon            </w:t>
      </w:r>
      <w:proofErr w:type="gramStart"/>
      <w:r w:rsidRPr="007E4587">
        <w:t>:</w:t>
      </w:r>
      <w:proofErr w:type="gramEnd"/>
      <w:r w:rsidRPr="007E4587">
        <w:t xml:space="preserve">  …………………………….   </w:t>
      </w:r>
      <w:proofErr w:type="gramStart"/>
      <w:r w:rsidRPr="007E4587">
        <w:t>Fax :</w:t>
      </w:r>
      <w:proofErr w:type="gramEnd"/>
      <w:r w:rsidRPr="007E4587">
        <w:t xml:space="preserve"> …………………………………………</w:t>
      </w:r>
    </w:p>
    <w:p w:rsidR="002A404C" w:rsidRPr="002A404C" w:rsidRDefault="002A404C" w:rsidP="002A404C">
      <w:pPr>
        <w:jc w:val="both"/>
      </w:pPr>
      <w:r w:rsidRPr="002A404C">
        <w:t>Gsm                   :  ……………………………   E-mail :  ……………………………………</w:t>
      </w:r>
      <w:proofErr w:type="gramStart"/>
      <w:r w:rsidRPr="002A404C">
        <w:t>..</w:t>
      </w:r>
      <w:proofErr w:type="gramEnd"/>
    </w:p>
    <w:p w:rsidR="002A404C" w:rsidRPr="002A404C" w:rsidRDefault="002A404C" w:rsidP="002A404C">
      <w:pPr>
        <w:jc w:val="both"/>
      </w:pPr>
    </w:p>
    <w:p w:rsidR="002A404C" w:rsidRDefault="002A404C" w:rsidP="002A404C">
      <w:pPr>
        <w:jc w:val="both"/>
      </w:pPr>
      <w:r>
        <w:t xml:space="preserve">Verzoekt om opgenomen te worden door de Vlaamse Zweethonden Groep vzw. met volgende </w:t>
      </w:r>
      <w:proofErr w:type="gramStart"/>
      <w:r>
        <w:t>hond .</w:t>
      </w:r>
      <w:proofErr w:type="gramEnd"/>
    </w:p>
    <w:p w:rsidR="002A404C" w:rsidRDefault="002A404C" w:rsidP="002A404C">
      <w:pPr>
        <w:jc w:val="both"/>
      </w:pPr>
      <w:r>
        <w:t xml:space="preserve">Naam van de  </w:t>
      </w:r>
      <w:proofErr w:type="gramStart"/>
      <w:r>
        <w:t>hond :</w:t>
      </w:r>
      <w:proofErr w:type="gramEnd"/>
      <w:r>
        <w:t xml:space="preserve"> ……………………………………………………………………………</w:t>
      </w:r>
    </w:p>
    <w:p w:rsidR="002A404C" w:rsidRDefault="002A404C" w:rsidP="002A404C">
      <w:pPr>
        <w:jc w:val="both"/>
      </w:pPr>
      <w:proofErr w:type="gramStart"/>
      <w:r>
        <w:t xml:space="preserve">Ras                          </w:t>
      </w:r>
      <w:proofErr w:type="gramEnd"/>
      <w:r>
        <w:t>: ……………………………………………………………………………</w:t>
      </w:r>
    </w:p>
    <w:p w:rsidR="002A404C" w:rsidRDefault="002A404C" w:rsidP="002A404C">
      <w:pPr>
        <w:jc w:val="both"/>
      </w:pPr>
      <w:proofErr w:type="gramStart"/>
      <w:r>
        <w:t xml:space="preserve">Chipnummer          </w:t>
      </w:r>
      <w:proofErr w:type="gramEnd"/>
      <w:r>
        <w:t>: ……………………………………………………………………………</w:t>
      </w:r>
    </w:p>
    <w:p w:rsidR="002A404C" w:rsidRDefault="002A404C" w:rsidP="002A404C">
      <w:pPr>
        <w:jc w:val="both"/>
      </w:pPr>
      <w:r>
        <w:t>Geboren                 : …/ …/…</w:t>
      </w:r>
      <w:proofErr w:type="gramStart"/>
      <w:r>
        <w:t xml:space="preserve">..                        </w:t>
      </w:r>
      <w:proofErr w:type="gramEnd"/>
      <w:r>
        <w:t xml:space="preserve">Geslacht  :  reu  </w:t>
      </w:r>
      <w:proofErr w:type="gramStart"/>
      <w:r>
        <w:t xml:space="preserve">/   </w:t>
      </w:r>
      <w:proofErr w:type="gramEnd"/>
      <w:r>
        <w:t>teef (x)</w:t>
      </w:r>
    </w:p>
    <w:p w:rsidR="002A404C" w:rsidRDefault="002A404C" w:rsidP="002A404C">
      <w:pPr>
        <w:jc w:val="both"/>
      </w:pPr>
      <w:r>
        <w:t xml:space="preserve">De hond is in bezit van een geldige stamboom , in bijlage een kopie van de originele </w:t>
      </w:r>
      <w:proofErr w:type="gramStart"/>
      <w:r>
        <w:t>stamboom .</w:t>
      </w:r>
      <w:proofErr w:type="gramEnd"/>
    </w:p>
    <w:p w:rsidR="002A404C" w:rsidRDefault="002A404C" w:rsidP="002A404C">
      <w:pPr>
        <w:jc w:val="both"/>
      </w:pPr>
      <w:r>
        <w:t xml:space="preserve">In bijlage kopie van erkende zweethonden proef bijvoegen bij de </w:t>
      </w:r>
      <w:proofErr w:type="gramStart"/>
      <w:r>
        <w:t>aanvraag .</w:t>
      </w:r>
      <w:proofErr w:type="gramEnd"/>
    </w:p>
    <w:p w:rsidR="002A404C" w:rsidRDefault="002A404C" w:rsidP="002A404C">
      <w:pPr>
        <w:jc w:val="both"/>
      </w:pPr>
      <w:r>
        <w:t xml:space="preserve">In bijlage kopie van het jachtverlof bijvoegen bij de </w:t>
      </w:r>
      <w:proofErr w:type="gramStart"/>
      <w:r>
        <w:t>aanvraag .</w:t>
      </w:r>
      <w:proofErr w:type="gramEnd"/>
    </w:p>
    <w:p w:rsidR="002A404C" w:rsidRDefault="002A404C" w:rsidP="002A404C">
      <w:pPr>
        <w:jc w:val="both"/>
      </w:pPr>
      <w:r>
        <w:t xml:space="preserve">Ik verklaar dat deze gegevens correct </w:t>
      </w:r>
      <w:proofErr w:type="gramStart"/>
      <w:r>
        <w:t>zijn .</w:t>
      </w:r>
      <w:proofErr w:type="gramEnd"/>
    </w:p>
    <w:p w:rsidR="002A404C" w:rsidRDefault="002A404C" w:rsidP="002A404C">
      <w:pPr>
        <w:jc w:val="both"/>
      </w:pPr>
      <w:r>
        <w:t>Datum : … / … / 20…</w:t>
      </w:r>
      <w:proofErr w:type="gramStart"/>
      <w:r>
        <w:t xml:space="preserve">                                    Handtekening</w:t>
      </w:r>
      <w:proofErr w:type="gramEnd"/>
      <w:r>
        <w:t xml:space="preserve"> : …………………………………</w:t>
      </w:r>
    </w:p>
    <w:p w:rsidR="002A404C" w:rsidRDefault="002A404C" w:rsidP="002A404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(x) Schrappen wat niet past </w:t>
      </w:r>
    </w:p>
    <w:p w:rsidR="002A404C" w:rsidRDefault="002A404C" w:rsidP="002A404C">
      <w:pPr>
        <w:jc w:val="both"/>
      </w:pPr>
      <w:r>
        <w:rPr>
          <w:sz w:val="16"/>
          <w:szCs w:val="16"/>
        </w:rPr>
        <w:t>Formulier op sturen naar de zetel van de V.Z.G.vzw</w:t>
      </w:r>
      <w:proofErr w:type="gramStart"/>
      <w:r>
        <w:rPr>
          <w:sz w:val="16"/>
          <w:szCs w:val="16"/>
        </w:rPr>
        <w:t>;</w:t>
      </w:r>
      <w:proofErr w:type="gramEnd"/>
      <w:r>
        <w:rPr>
          <w:sz w:val="16"/>
          <w:szCs w:val="16"/>
        </w:rPr>
        <w:t xml:space="preserve"> : V.Z.G.vzw  Testeltsebaan 27 2230 </w:t>
      </w:r>
      <w:proofErr w:type="gramStart"/>
      <w:r>
        <w:rPr>
          <w:sz w:val="16"/>
          <w:szCs w:val="16"/>
        </w:rPr>
        <w:t xml:space="preserve">Herselt  </w:t>
      </w:r>
      <w:proofErr w:type="gramEnd"/>
      <w:r>
        <w:rPr>
          <w:sz w:val="16"/>
          <w:szCs w:val="16"/>
        </w:rPr>
        <w:t>Belgie</w:t>
      </w:r>
    </w:p>
    <w:p w:rsidR="00175793" w:rsidRPr="002A404C" w:rsidRDefault="00175793" w:rsidP="002A404C">
      <w:pPr>
        <w:tabs>
          <w:tab w:val="left" w:pos="2025"/>
        </w:tabs>
      </w:pPr>
    </w:p>
    <w:sectPr w:rsidR="00175793" w:rsidRPr="002A404C" w:rsidSect="0017579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05C" w:rsidRDefault="0014005C" w:rsidP="001C719C">
      <w:pPr>
        <w:spacing w:after="0" w:line="240" w:lineRule="auto"/>
      </w:pPr>
      <w:r>
        <w:separator/>
      </w:r>
    </w:p>
  </w:endnote>
  <w:endnote w:type="continuationSeparator" w:id="0">
    <w:p w:rsidR="0014005C" w:rsidRDefault="0014005C" w:rsidP="001C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9C" w:rsidRDefault="001C719C" w:rsidP="001C719C">
    <w:pPr>
      <w:pStyle w:val="Voettekst"/>
    </w:pPr>
  </w:p>
  <w:p w:rsidR="001C719C" w:rsidRDefault="001C719C" w:rsidP="001C719C">
    <w:pPr>
      <w:pStyle w:val="Voettekst"/>
    </w:pPr>
    <w:r>
      <w:t xml:space="preserve">Vlaamse Zweethonden Groep </w:t>
    </w:r>
    <w:proofErr w:type="gramStart"/>
    <w:r>
      <w:t xml:space="preserve">vzw                  </w:t>
    </w:r>
    <w:proofErr w:type="gramEnd"/>
    <w:r>
      <w:ptab w:relativeTo="margin" w:alignment="center" w:leader="none"/>
    </w:r>
    <w:r>
      <w:t>Testeltsebaan 27 2230 Herselt</w:t>
    </w:r>
    <w:r>
      <w:ptab w:relativeTo="margin" w:alignment="right" w:leader="none"/>
    </w:r>
  </w:p>
  <w:p w:rsidR="001C719C" w:rsidRDefault="001C719C" w:rsidP="001C719C">
    <w:pPr>
      <w:pStyle w:val="Voettekst"/>
    </w:pPr>
    <w:r>
      <w:t xml:space="preserve">KBC  IBAN  BE 47 4176 0851 11 </w:t>
    </w:r>
    <w:proofErr w:type="gramStart"/>
    <w:r>
      <w:t xml:space="preserve">80                   </w:t>
    </w:r>
    <w:proofErr w:type="gramEnd"/>
    <w:r>
      <w:t>BIC KREDBEBB</w:t>
    </w:r>
  </w:p>
  <w:p w:rsidR="001C719C" w:rsidRDefault="001C719C" w:rsidP="001C719C">
    <w:pPr>
      <w:pStyle w:val="Voettekst"/>
    </w:pPr>
    <w:r>
      <w:t>Staatsbladidentificatienummer: 11377/96</w:t>
    </w:r>
  </w:p>
  <w:p w:rsidR="001C719C" w:rsidRDefault="001C719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05C" w:rsidRDefault="0014005C" w:rsidP="001C719C">
      <w:pPr>
        <w:spacing w:after="0" w:line="240" w:lineRule="auto"/>
      </w:pPr>
      <w:r>
        <w:separator/>
      </w:r>
    </w:p>
  </w:footnote>
  <w:footnote w:type="continuationSeparator" w:id="0">
    <w:p w:rsidR="0014005C" w:rsidRDefault="0014005C" w:rsidP="001C7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005C"/>
    <w:rsid w:val="0014005C"/>
    <w:rsid w:val="00175793"/>
    <w:rsid w:val="001C719C"/>
    <w:rsid w:val="002A404C"/>
    <w:rsid w:val="00C059E2"/>
    <w:rsid w:val="00E7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71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1C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C719C"/>
  </w:style>
  <w:style w:type="paragraph" w:styleId="Voettekst">
    <w:name w:val="footer"/>
    <w:basedOn w:val="Standaard"/>
    <w:link w:val="VoettekstChar"/>
    <w:uiPriority w:val="99"/>
    <w:unhideWhenUsed/>
    <w:rsid w:val="001C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719C"/>
  </w:style>
  <w:style w:type="paragraph" w:styleId="Ballontekst">
    <w:name w:val="Balloon Text"/>
    <w:basedOn w:val="Standaard"/>
    <w:link w:val="BallontekstChar"/>
    <w:uiPriority w:val="99"/>
    <w:semiHidden/>
    <w:unhideWhenUsed/>
    <w:rsid w:val="001C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i\Desktop\briefhoofding%20Vlaamse%20Zweethonden%20Groep%20vzw%20(2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8043E-0D59-437A-AAF2-B7796DC3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briefhoofding Vlaamse Zweethonden Groep vzw (2).dotx</Template>
  <TotalTime>0</TotalTime>
  <Pages>2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Rudi</cp:lastModifiedBy>
  <cp:revision>1</cp:revision>
  <dcterms:created xsi:type="dcterms:W3CDTF">2015-01-20T15:28:00Z</dcterms:created>
  <dcterms:modified xsi:type="dcterms:W3CDTF">2015-01-20T15:30:00Z</dcterms:modified>
</cp:coreProperties>
</file>