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9C" w:rsidRPr="00C22511" w:rsidRDefault="00D17F4F" w:rsidP="001C719C">
      <w:pPr>
        <w:jc w:val="both"/>
        <w:rPr>
          <w:color w:val="273C10"/>
        </w:rPr>
      </w:pPr>
      <w:r>
        <w:rPr>
          <w:noProof/>
          <w:lang w:eastAsia="nl-BE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1260000" cy="1260000"/>
            <wp:effectExtent l="0" t="0" r="0" b="0"/>
            <wp:wrapThrough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ZG Logo 2020 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19C">
        <w:rPr>
          <w:noProof/>
          <w:lang w:eastAsia="nl-B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176530</wp:posOffset>
            </wp:positionV>
            <wp:extent cx="381000" cy="381000"/>
            <wp:effectExtent l="19050" t="0" r="0" b="0"/>
            <wp:wrapTight wrapText="bothSides">
              <wp:wrapPolygon edited="0">
                <wp:start x="-1080" y="0"/>
                <wp:lineTo x="-1080" y="20520"/>
                <wp:lineTo x="21600" y="20520"/>
                <wp:lineTo x="21600" y="0"/>
                <wp:lineTo x="-1080" y="0"/>
              </wp:wrapPolygon>
            </wp:wrapTight>
            <wp:docPr id="4" name="Afbeelding 1" descr="imagesUWBNMM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UWBNMMP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19C">
        <w:t xml:space="preserve">                          </w:t>
      </w:r>
    </w:p>
    <w:p w:rsidR="001C719C" w:rsidRPr="00C22511" w:rsidRDefault="00D17F4F" w:rsidP="001C719C">
      <w:pPr>
        <w:jc w:val="both"/>
        <w:rPr>
          <w:rFonts w:ascii="Lucida Handwriting" w:hAnsi="Lucida Handwriting"/>
          <w:color w:val="273C10"/>
          <w:sz w:val="32"/>
          <w:szCs w:val="32"/>
        </w:rPr>
      </w:pPr>
      <w:r>
        <w:rPr>
          <w:rFonts w:asciiTheme="majorBidi" w:hAnsiTheme="majorBidi" w:cstheme="majorBidi"/>
          <w:noProof/>
          <w:sz w:val="24"/>
          <w:szCs w:val="24"/>
          <w:lang w:eastAsia="nl-B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317500</wp:posOffset>
            </wp:positionV>
            <wp:extent cx="314325" cy="333375"/>
            <wp:effectExtent l="19050" t="0" r="9525" b="0"/>
            <wp:wrapTight wrapText="bothSides">
              <wp:wrapPolygon edited="0">
                <wp:start x="-1309" y="0"/>
                <wp:lineTo x="-1309" y="20983"/>
                <wp:lineTo x="22255" y="20983"/>
                <wp:lineTo x="22255" y="0"/>
                <wp:lineTo x="-1309" y="0"/>
              </wp:wrapPolygon>
            </wp:wrapTight>
            <wp:docPr id="3" name="Afbeelding 2" descr="images[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[9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19C" w:rsidRPr="00C22511">
        <w:rPr>
          <w:rFonts w:ascii="Lucida Handwriting" w:hAnsi="Lucida Handwriting"/>
          <w:color w:val="273C10"/>
          <w:sz w:val="32"/>
          <w:szCs w:val="32"/>
        </w:rPr>
        <w:t>Vlaamse Zweethonden Groep vzw</w:t>
      </w:r>
    </w:p>
    <w:p w:rsidR="0073595A" w:rsidRDefault="001C719C" w:rsidP="0073595A">
      <w:pPr>
        <w:rPr>
          <w:rFonts w:ascii="Lucida Calligraphy" w:hAnsi="Lucida Calligraphy" w:cstheme="majorBidi"/>
          <w:color w:val="273C10"/>
          <w:sz w:val="24"/>
          <w:szCs w:val="24"/>
        </w:rPr>
      </w:pPr>
      <w:r w:rsidRPr="00C22511">
        <w:rPr>
          <w:rFonts w:ascii="Lucida Calligraphy" w:hAnsi="Lucida Calligraphy" w:cstheme="majorBidi"/>
          <w:color w:val="273C10"/>
          <w:sz w:val="24"/>
          <w:szCs w:val="24"/>
        </w:rPr>
        <w:t xml:space="preserve">Aansluitingsnummer A </w:t>
      </w:r>
      <w:r w:rsidR="00524BF7">
        <w:rPr>
          <w:rFonts w:ascii="Lucida Calligraphy" w:hAnsi="Lucida Calligraphy" w:cstheme="majorBidi"/>
          <w:color w:val="273C10"/>
          <w:sz w:val="24"/>
          <w:szCs w:val="24"/>
        </w:rPr>
        <w:t>1300</w:t>
      </w:r>
    </w:p>
    <w:p w:rsidR="00A02FCD" w:rsidRPr="0073595A" w:rsidRDefault="004465FD" w:rsidP="0073595A">
      <w:pPr>
        <w:rPr>
          <w:rFonts w:ascii="Lucida Calligraphy" w:hAnsi="Lucida Calligraphy" w:cstheme="majorBidi"/>
          <w:color w:val="273C1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157480</wp:posOffset>
                </wp:positionV>
                <wp:extent cx="61912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B7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12.4pt;width:48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qL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4ts3wG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"/>
            </w:pict>
          </mc:Fallback>
        </mc:AlternateContent>
      </w:r>
    </w:p>
    <w:p w:rsidR="0073595A" w:rsidRDefault="0073595A" w:rsidP="0073595A">
      <w:pPr>
        <w:spacing w:after="0" w:line="240" w:lineRule="auto"/>
      </w:pPr>
      <w:r w:rsidRPr="008F6604">
        <w:t xml:space="preserve">INSCHRIJVINGSFORMULIER </w:t>
      </w:r>
      <w:r>
        <w:t>VOOR DE AANLEGTEST</w:t>
      </w:r>
    </w:p>
    <w:p w:rsidR="0073595A" w:rsidRDefault="0073595A" w:rsidP="0073595A">
      <w:pPr>
        <w:spacing w:after="0" w:line="240" w:lineRule="auto"/>
      </w:pPr>
    </w:p>
    <w:p w:rsidR="0073595A" w:rsidRDefault="0073595A" w:rsidP="0073595A">
      <w:pPr>
        <w:spacing w:after="0" w:line="240" w:lineRule="auto"/>
      </w:pPr>
      <w:r>
        <w:t>Ik, ondergetekende  …………………………………………………………</w:t>
      </w:r>
      <w:r w:rsidR="006006FC">
        <w:t>…………………………………………………………….</w:t>
      </w:r>
    </w:p>
    <w:p w:rsidR="0073595A" w:rsidRDefault="0073595A" w:rsidP="0073595A">
      <w:pPr>
        <w:spacing w:after="0" w:line="240" w:lineRule="auto"/>
      </w:pPr>
      <w:r>
        <w:t>Gedomicilieerd te  ………………………………………</w:t>
      </w:r>
      <w:r w:rsidR="006006FC">
        <w:t>………………………………………………………………………………….</w:t>
      </w:r>
    </w:p>
    <w:p w:rsidR="0073595A" w:rsidRDefault="0073595A" w:rsidP="0073595A">
      <w:pPr>
        <w:spacing w:after="0" w:line="240" w:lineRule="auto"/>
      </w:pPr>
      <w:r>
        <w:t>Tel/ GSM …………………………………….. Mail ………………………………</w:t>
      </w:r>
      <w:r w:rsidR="006006FC">
        <w:t>………………………………………………………..</w:t>
      </w:r>
    </w:p>
    <w:p w:rsidR="0073595A" w:rsidRDefault="0073595A" w:rsidP="0073595A">
      <w:pPr>
        <w:spacing w:after="0" w:line="240" w:lineRule="auto"/>
      </w:pPr>
    </w:p>
    <w:p w:rsidR="0073595A" w:rsidRDefault="0073595A" w:rsidP="0073595A">
      <w:pPr>
        <w:spacing w:after="0" w:line="240" w:lineRule="auto"/>
      </w:pPr>
      <w:r>
        <w:t>Wens me in te schrijven voor de aanlegtest van ………………………………. te ………………………………</w:t>
      </w:r>
      <w:r w:rsidR="003D7046">
        <w:t>……..</w:t>
      </w:r>
    </w:p>
    <w:p w:rsidR="0073595A" w:rsidRDefault="0073595A" w:rsidP="0073595A">
      <w:pPr>
        <w:spacing w:after="0" w:line="240" w:lineRule="auto"/>
      </w:pPr>
    </w:p>
    <w:p w:rsidR="0073595A" w:rsidRDefault="0073595A" w:rsidP="0073595A">
      <w:pPr>
        <w:spacing w:after="0" w:line="240" w:lineRule="auto"/>
      </w:pPr>
      <w:r>
        <w:t>Informatie over de ingeschreven hond :</w:t>
      </w:r>
    </w:p>
    <w:p w:rsidR="0073595A" w:rsidRDefault="0073595A" w:rsidP="0073595A">
      <w:pPr>
        <w:spacing w:after="0" w:line="240" w:lineRule="auto"/>
      </w:pPr>
    </w:p>
    <w:p w:rsidR="0073595A" w:rsidRDefault="0073595A" w:rsidP="0073595A">
      <w:pPr>
        <w:spacing w:after="0" w:line="240" w:lineRule="auto"/>
      </w:pPr>
      <w:r>
        <w:t>Ras : ………………</w:t>
      </w:r>
      <w:r w:rsidR="006006FC">
        <w:t>……………………………………………………..</w:t>
      </w:r>
      <w:r>
        <w:t>…………………</w:t>
      </w:r>
      <w:r w:rsidR="006006FC">
        <w:t xml:space="preserve"> </w:t>
      </w:r>
      <w:r w:rsidR="006006FC">
        <w:tab/>
        <w:t>G</w:t>
      </w:r>
      <w:r>
        <w:t>eslacht : ………………………</w:t>
      </w:r>
      <w:r w:rsidR="006006FC">
        <w:t>…………</w:t>
      </w:r>
    </w:p>
    <w:p w:rsidR="0073595A" w:rsidRDefault="0073595A" w:rsidP="0073595A">
      <w:pPr>
        <w:spacing w:after="0" w:line="240" w:lineRule="auto"/>
      </w:pPr>
      <w:r>
        <w:t xml:space="preserve">Geboortedatum : …………………………… </w:t>
      </w:r>
      <w:r w:rsidR="006006FC">
        <w:tab/>
      </w:r>
      <w:r w:rsidR="006006FC">
        <w:tab/>
      </w:r>
      <w:r w:rsidR="006006FC">
        <w:tab/>
      </w:r>
      <w:r w:rsidR="006006FC">
        <w:tab/>
      </w:r>
      <w:r>
        <w:t>Naam hond : …………………………….</w:t>
      </w:r>
    </w:p>
    <w:p w:rsidR="0073595A" w:rsidRDefault="0073595A" w:rsidP="0073595A">
      <w:pPr>
        <w:spacing w:after="0" w:line="240" w:lineRule="auto"/>
      </w:pPr>
      <w:r>
        <w:t>Chipnummer of tatoeage : ………………………</w:t>
      </w:r>
      <w:r w:rsidR="006006FC">
        <w:t>………………………………</w:t>
      </w:r>
    </w:p>
    <w:p w:rsidR="0073595A" w:rsidRDefault="0073595A" w:rsidP="0073595A">
      <w:pPr>
        <w:spacing w:after="0" w:line="240" w:lineRule="auto"/>
      </w:pPr>
      <w:r>
        <w:t>Nummer van het werkboekje : …………………</w:t>
      </w:r>
      <w:r w:rsidR="006006FC">
        <w:t>……………………………..</w:t>
      </w:r>
    </w:p>
    <w:p w:rsidR="0073595A" w:rsidRDefault="0073595A" w:rsidP="0073595A">
      <w:pPr>
        <w:spacing w:after="0" w:line="240" w:lineRule="auto"/>
      </w:pPr>
    </w:p>
    <w:p w:rsidR="0073595A" w:rsidRDefault="0073595A" w:rsidP="0073595A">
      <w:pPr>
        <w:spacing w:after="0" w:line="240" w:lineRule="auto"/>
        <w:jc w:val="both"/>
      </w:pPr>
      <w:r>
        <w:t xml:space="preserve">Ik verklaar kennis genomen te hebben van het reglement en me hieraan te onderwerpen, ik stel de organisatie vrij van enige burgerlijke of strafrechtelijke aansprakelijkheid.  </w:t>
      </w:r>
    </w:p>
    <w:p w:rsidR="0073595A" w:rsidRDefault="0073595A" w:rsidP="0073595A">
      <w:pPr>
        <w:spacing w:after="0" w:line="240" w:lineRule="auto"/>
        <w:jc w:val="both"/>
      </w:pPr>
    </w:p>
    <w:p w:rsidR="0073595A" w:rsidRPr="00AE0429" w:rsidRDefault="0073595A" w:rsidP="0073595A">
      <w:pPr>
        <w:spacing w:after="0" w:line="240" w:lineRule="auto"/>
        <w:jc w:val="both"/>
        <w:rPr>
          <w:i/>
        </w:rPr>
      </w:pPr>
      <w:r w:rsidRPr="00AE0429">
        <w:rPr>
          <w:i/>
        </w:rPr>
        <w:t xml:space="preserve">Om de inschrijving als voldaan te aanschouwen, moet de kandidaat een volledig ingevuld formulier indienen alsook de deelnamekost voldaan hebben. De deelnamekost blijft verschuldigd, ook bij annulering.  </w:t>
      </w:r>
    </w:p>
    <w:p w:rsidR="0073595A" w:rsidRPr="00AE0429" w:rsidRDefault="0073595A" w:rsidP="0073595A">
      <w:pPr>
        <w:spacing w:after="0" w:line="240" w:lineRule="auto"/>
        <w:jc w:val="both"/>
        <w:rPr>
          <w:i/>
        </w:rPr>
      </w:pPr>
      <w:r w:rsidRPr="00AE0429">
        <w:rPr>
          <w:i/>
        </w:rPr>
        <w:t xml:space="preserve">De dag van de proef moet de conducteur het pedigreeboekje alsook het werkboekje van de </w:t>
      </w:r>
      <w:r>
        <w:rPr>
          <w:i/>
        </w:rPr>
        <w:t>KKUSH</w:t>
      </w:r>
      <w:r w:rsidRPr="00AE0429">
        <w:rPr>
          <w:i/>
        </w:rPr>
        <w:t xml:space="preserve"> van de hond in het bezit hebben. </w:t>
      </w:r>
    </w:p>
    <w:p w:rsidR="0073595A" w:rsidRPr="00AE0429" w:rsidRDefault="0073595A" w:rsidP="0073595A">
      <w:pPr>
        <w:spacing w:after="0" w:line="240" w:lineRule="auto"/>
        <w:jc w:val="both"/>
        <w:rPr>
          <w:i/>
        </w:rPr>
      </w:pPr>
      <w:r w:rsidRPr="00AE0429">
        <w:rPr>
          <w:i/>
        </w:rPr>
        <w:t xml:space="preserve">Voorafgaand op de aanlegtest zal een socialiseringstest ingericht worden door de </w:t>
      </w:r>
      <w:r>
        <w:rPr>
          <w:i/>
        </w:rPr>
        <w:t>KKUSH</w:t>
      </w:r>
      <w:r w:rsidRPr="00AE0429">
        <w:rPr>
          <w:i/>
        </w:rPr>
        <w:t xml:space="preserve">. </w:t>
      </w:r>
    </w:p>
    <w:p w:rsidR="0073595A" w:rsidRPr="00AE0429" w:rsidRDefault="0073595A" w:rsidP="0073595A">
      <w:pPr>
        <w:spacing w:after="0" w:line="240" w:lineRule="auto"/>
        <w:jc w:val="both"/>
        <w:rPr>
          <w:i/>
        </w:rPr>
      </w:pPr>
      <w:r w:rsidRPr="00AE0429">
        <w:rPr>
          <w:i/>
        </w:rPr>
        <w:t xml:space="preserve">De minimumleeftijd van de hond is 12 maanden op de dag van de aanlegtest. </w:t>
      </w:r>
    </w:p>
    <w:p w:rsidR="0073595A" w:rsidRDefault="0073595A" w:rsidP="0073595A">
      <w:pPr>
        <w:spacing w:after="0" w:line="240" w:lineRule="auto"/>
      </w:pPr>
    </w:p>
    <w:p w:rsidR="0073595A" w:rsidRDefault="0073595A" w:rsidP="0073595A">
      <w:pPr>
        <w:spacing w:after="0" w:line="240" w:lineRule="auto"/>
      </w:pPr>
      <w:r>
        <w:t>Inschrijfkosten :</w:t>
      </w:r>
    </w:p>
    <w:p w:rsidR="0073595A" w:rsidRDefault="0073595A" w:rsidP="0073595A">
      <w:pPr>
        <w:numPr>
          <w:ilvl w:val="0"/>
          <w:numId w:val="1"/>
        </w:numPr>
        <w:spacing w:after="0" w:line="240" w:lineRule="auto"/>
      </w:pPr>
      <w:r>
        <w:t>75 € voor een lid die reeds de stage doorliep</w:t>
      </w:r>
    </w:p>
    <w:p w:rsidR="0073595A" w:rsidRDefault="0073595A" w:rsidP="0073595A">
      <w:pPr>
        <w:numPr>
          <w:ilvl w:val="0"/>
          <w:numId w:val="1"/>
        </w:numPr>
        <w:spacing w:after="0" w:line="240" w:lineRule="auto"/>
      </w:pPr>
      <w:r>
        <w:t>150 € voor een niet-lid</w:t>
      </w:r>
    </w:p>
    <w:p w:rsidR="0073595A" w:rsidRDefault="0073595A" w:rsidP="0073595A">
      <w:pPr>
        <w:numPr>
          <w:ilvl w:val="0"/>
          <w:numId w:val="1"/>
        </w:numPr>
        <w:spacing w:after="0" w:line="240" w:lineRule="auto"/>
      </w:pPr>
      <w:r>
        <w:t>50 € voor een herkansing</w:t>
      </w:r>
    </w:p>
    <w:p w:rsidR="0073595A" w:rsidRDefault="0073595A" w:rsidP="0073595A">
      <w:pPr>
        <w:spacing w:after="0" w:line="240" w:lineRule="auto"/>
      </w:pPr>
      <w:r>
        <w:t>De inschrijfkost overschrijven op rekening : BE</w:t>
      </w:r>
      <w:r w:rsidR="00D869EC">
        <w:t>47 4176 0851 1180</w:t>
      </w:r>
      <w:r>
        <w:t xml:space="preserve">      BIC :  </w:t>
      </w:r>
      <w:r w:rsidR="00D869EC">
        <w:t>KREDBEBB</w:t>
      </w:r>
    </w:p>
    <w:p w:rsidR="0073595A" w:rsidRDefault="0073595A" w:rsidP="0073595A">
      <w:pPr>
        <w:spacing w:after="0" w:line="240" w:lineRule="auto"/>
      </w:pPr>
    </w:p>
    <w:p w:rsidR="0073595A" w:rsidRDefault="0073595A" w:rsidP="0073595A">
      <w:pPr>
        <w:spacing w:after="0" w:line="240" w:lineRule="auto"/>
      </w:pPr>
      <w:r>
        <w:t>Opgemaakt te  ………………………………..  op ……………………………….</w:t>
      </w:r>
    </w:p>
    <w:p w:rsidR="0073595A" w:rsidRDefault="0073595A" w:rsidP="0073595A">
      <w:pPr>
        <w:spacing w:after="0" w:line="240" w:lineRule="auto"/>
      </w:pPr>
    </w:p>
    <w:p w:rsidR="0073595A" w:rsidRDefault="0073595A" w:rsidP="0073595A">
      <w:pPr>
        <w:spacing w:after="0" w:line="240" w:lineRule="auto"/>
      </w:pPr>
      <w:r>
        <w:t>Handtekening :</w:t>
      </w:r>
    </w:p>
    <w:p w:rsidR="0073595A" w:rsidRDefault="0073595A" w:rsidP="0073595A">
      <w:pPr>
        <w:spacing w:after="0" w:line="240" w:lineRule="auto"/>
        <w:rPr>
          <w:sz w:val="18"/>
        </w:rPr>
      </w:pPr>
    </w:p>
    <w:p w:rsidR="0073595A" w:rsidRDefault="0073595A" w:rsidP="0073595A">
      <w:pPr>
        <w:spacing w:after="0" w:line="240" w:lineRule="auto"/>
        <w:rPr>
          <w:sz w:val="18"/>
        </w:rPr>
      </w:pPr>
    </w:p>
    <w:p w:rsidR="00A02FCD" w:rsidRPr="006006FC" w:rsidRDefault="0073595A" w:rsidP="006006FC">
      <w:pPr>
        <w:spacing w:after="0" w:line="240" w:lineRule="auto"/>
        <w:jc w:val="both"/>
        <w:rPr>
          <w:sz w:val="18"/>
        </w:rPr>
      </w:pPr>
      <w:r w:rsidRPr="00FA24BE">
        <w:rPr>
          <w:sz w:val="18"/>
        </w:rPr>
        <w:t>Het formulier is terug te sturen naar de directeur van de proef (</w:t>
      </w:r>
      <w:r>
        <w:rPr>
          <w:sz w:val="18"/>
        </w:rPr>
        <w:t xml:space="preserve">Van Kets Rudi </w:t>
      </w:r>
      <w:proofErr w:type="spellStart"/>
      <w:r>
        <w:rPr>
          <w:sz w:val="18"/>
        </w:rPr>
        <w:t>Testeltsebaan</w:t>
      </w:r>
      <w:proofErr w:type="spellEnd"/>
      <w:r>
        <w:rPr>
          <w:sz w:val="18"/>
        </w:rPr>
        <w:t xml:space="preserve"> 27 2230 Herselt</w:t>
      </w:r>
      <w:r w:rsidRPr="00FA24BE">
        <w:rPr>
          <w:sz w:val="18"/>
        </w:rPr>
        <w:t xml:space="preserve">, </w:t>
      </w:r>
      <w:hyperlink r:id="rId11" w:history="1">
        <w:r w:rsidRPr="008E2FFF">
          <w:rPr>
            <w:rStyle w:val="Hyperlink"/>
            <w:sz w:val="18"/>
          </w:rPr>
          <w:t>rudi.van.kets@telenet.be</w:t>
        </w:r>
      </w:hyperlink>
      <w:r>
        <w:rPr>
          <w:sz w:val="18"/>
        </w:rPr>
        <w:t xml:space="preserve"> </w:t>
      </w:r>
      <w:r w:rsidRPr="00FA24BE">
        <w:rPr>
          <w:sz w:val="18"/>
        </w:rPr>
        <w:t>) Uw inschrijving zal u bev</w:t>
      </w:r>
      <w:bookmarkStart w:id="0" w:name="_GoBack"/>
      <w:bookmarkEnd w:id="0"/>
      <w:r w:rsidRPr="00FA24BE">
        <w:rPr>
          <w:sz w:val="18"/>
        </w:rPr>
        <w:t xml:space="preserve">estigd worden in functie van de uitgevoerde betaling voor de proef . </w:t>
      </w:r>
    </w:p>
    <w:sectPr w:rsidR="00A02FCD" w:rsidRPr="006006FC" w:rsidSect="001757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F52" w:rsidRDefault="00654F52" w:rsidP="001C719C">
      <w:pPr>
        <w:spacing w:after="0" w:line="240" w:lineRule="auto"/>
      </w:pPr>
      <w:r>
        <w:separator/>
      </w:r>
    </w:p>
  </w:endnote>
  <w:endnote w:type="continuationSeparator" w:id="0">
    <w:p w:rsidR="00654F52" w:rsidRDefault="00654F52" w:rsidP="001C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9C" w:rsidRDefault="001C719C" w:rsidP="001C719C">
    <w:pPr>
      <w:pStyle w:val="Voettekst"/>
    </w:pPr>
  </w:p>
  <w:p w:rsidR="00AB3B43" w:rsidRDefault="00AB3B43" w:rsidP="00AB3B43">
    <w:pPr>
      <w:pStyle w:val="Voettekst"/>
    </w:pPr>
    <w:r>
      <w:t xml:space="preserve">Ondernemingsnummer. 0457.905.524.      Ondernemingsrechtbank 2230 Herselt </w:t>
    </w:r>
    <w:proofErr w:type="spellStart"/>
    <w:r>
      <w:t>RPR.Antwerpen</w:t>
    </w:r>
    <w:proofErr w:type="spellEnd"/>
    <w:r>
      <w:t xml:space="preserve">      Afdeling Turnhout.</w:t>
    </w:r>
  </w:p>
  <w:p w:rsidR="00AB3B43" w:rsidRDefault="00AB3B43" w:rsidP="00AB3B43">
    <w:pPr>
      <w:pStyle w:val="Voettekst"/>
    </w:pPr>
    <w:r>
      <w:t xml:space="preserve">Vlaamse Zweethonden Groep vzw      </w:t>
    </w:r>
    <w:r>
      <w:ptab w:relativeTo="margin" w:alignment="center" w:leader="none"/>
    </w:r>
    <w:proofErr w:type="spellStart"/>
    <w:r>
      <w:t>Testeltsebaan</w:t>
    </w:r>
    <w:proofErr w:type="spellEnd"/>
    <w:r>
      <w:t xml:space="preserve"> 27 2230 Herselt</w:t>
    </w:r>
    <w:r>
      <w:ptab w:relativeTo="margin" w:alignment="right" w:leader="none"/>
    </w:r>
  </w:p>
  <w:p w:rsidR="00AB3B43" w:rsidRDefault="00AB3B43" w:rsidP="00AB3B43">
    <w:pPr>
      <w:pStyle w:val="Voettekst"/>
    </w:pPr>
    <w:r>
      <w:t xml:space="preserve">KBC  IBAN  BE 47 4176 0851 11 80       BIC KREDBEBB Staatsbladidentificatienummer: 11377/96  </w:t>
    </w:r>
  </w:p>
  <w:p w:rsidR="001C719C" w:rsidRDefault="001C71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F52" w:rsidRDefault="00654F52" w:rsidP="001C719C">
      <w:pPr>
        <w:spacing w:after="0" w:line="240" w:lineRule="auto"/>
      </w:pPr>
      <w:r>
        <w:separator/>
      </w:r>
    </w:p>
  </w:footnote>
  <w:footnote w:type="continuationSeparator" w:id="0">
    <w:p w:rsidR="00654F52" w:rsidRDefault="00654F52" w:rsidP="001C7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75E3"/>
    <w:multiLevelType w:val="hybridMultilevel"/>
    <w:tmpl w:val="BB6A70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9E"/>
    <w:rsid w:val="00070D9E"/>
    <w:rsid w:val="00122A16"/>
    <w:rsid w:val="00175793"/>
    <w:rsid w:val="001930C6"/>
    <w:rsid w:val="001C719C"/>
    <w:rsid w:val="001D032F"/>
    <w:rsid w:val="00225A9A"/>
    <w:rsid w:val="0026048C"/>
    <w:rsid w:val="002A79C2"/>
    <w:rsid w:val="0034083D"/>
    <w:rsid w:val="003D7046"/>
    <w:rsid w:val="004424D0"/>
    <w:rsid w:val="004465FD"/>
    <w:rsid w:val="00524BF7"/>
    <w:rsid w:val="00572B64"/>
    <w:rsid w:val="00593D0C"/>
    <w:rsid w:val="005C6DEE"/>
    <w:rsid w:val="006006FC"/>
    <w:rsid w:val="00654F52"/>
    <w:rsid w:val="006F35F9"/>
    <w:rsid w:val="0073595A"/>
    <w:rsid w:val="00745EB6"/>
    <w:rsid w:val="008521AF"/>
    <w:rsid w:val="00951C99"/>
    <w:rsid w:val="00957CB8"/>
    <w:rsid w:val="00A02FCD"/>
    <w:rsid w:val="00A17104"/>
    <w:rsid w:val="00AA2E3A"/>
    <w:rsid w:val="00AB0248"/>
    <w:rsid w:val="00AB3B43"/>
    <w:rsid w:val="00B37481"/>
    <w:rsid w:val="00BA5D94"/>
    <w:rsid w:val="00CD3898"/>
    <w:rsid w:val="00D17F4F"/>
    <w:rsid w:val="00D65A0F"/>
    <w:rsid w:val="00D869EC"/>
    <w:rsid w:val="00E13725"/>
    <w:rsid w:val="00E73869"/>
    <w:rsid w:val="00F5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C060"/>
  <w15:docId w15:val="{18E5DB72-C233-4238-813C-F2673CE8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71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719C"/>
  </w:style>
  <w:style w:type="paragraph" w:styleId="Voettekst">
    <w:name w:val="footer"/>
    <w:basedOn w:val="Standaard"/>
    <w:link w:val="VoettekstChar"/>
    <w:uiPriority w:val="99"/>
    <w:unhideWhenUsed/>
    <w:rsid w:val="001C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719C"/>
  </w:style>
  <w:style w:type="paragraph" w:styleId="Ballontekst">
    <w:name w:val="Balloon Text"/>
    <w:basedOn w:val="Standaard"/>
    <w:link w:val="BallontekstChar"/>
    <w:uiPriority w:val="99"/>
    <w:semiHidden/>
    <w:unhideWhenUsed/>
    <w:rsid w:val="001C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1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595A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5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di.van.kets@telenet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&#231;ois\AppData\Local\Microsoft\Windows\Temporary%20Internet%20Files\Content.Outlook\VUFFPMNM\briefhoofding%20Vlaamse%20Zweethonden%20Groep%20vzw%20(2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33E68-42ED-4683-BDA4-4458DF97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briefhoofding Vlaamse Zweethonden Groep vzw (2)</Template>
  <TotalTime>4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Vankets</cp:lastModifiedBy>
  <cp:revision>3</cp:revision>
  <cp:lastPrinted>2020-02-06T08:45:00Z</cp:lastPrinted>
  <dcterms:created xsi:type="dcterms:W3CDTF">2020-02-05T08:18:00Z</dcterms:created>
  <dcterms:modified xsi:type="dcterms:W3CDTF">2020-02-06T08:46:00Z</dcterms:modified>
</cp:coreProperties>
</file>